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4DDE" w14:textId="77777777" w:rsidR="00BA75BC" w:rsidRPr="007F4947" w:rsidRDefault="00830EF5" w:rsidP="00BA75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 w:rsidR="00BA75BC" w:rsidRPr="007F4947">
        <w:rPr>
          <w:b/>
          <w:sz w:val="32"/>
          <w:szCs w:val="32"/>
        </w:rPr>
        <w:t>Broad Institute</w:t>
      </w:r>
    </w:p>
    <w:p w14:paraId="501D1038" w14:textId="77777777" w:rsidR="00BA75BC" w:rsidRDefault="00BA75BC" w:rsidP="00BA7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SPARC</w:t>
      </w:r>
      <w:r w:rsidRPr="007F49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Project Proposal</w:t>
      </w:r>
    </w:p>
    <w:p w14:paraId="060414A1" w14:textId="77777777" w:rsidR="00830EF5" w:rsidRDefault="00830EF5">
      <w:pPr>
        <w:pBdr>
          <w:bottom w:val="single" w:sz="6" w:space="1" w:color="auto"/>
        </w:pBdr>
      </w:pPr>
    </w:p>
    <w:p w14:paraId="6598279F" w14:textId="77777777" w:rsidR="00BA75BC" w:rsidRPr="000C32DE" w:rsidRDefault="00BA75BC" w:rsidP="00BA75BC">
      <w:pPr>
        <w:rPr>
          <w:rFonts w:ascii="Times" w:hAnsi="Times"/>
          <w:b/>
        </w:rPr>
      </w:pPr>
      <w:r w:rsidRPr="00C704EF">
        <w:rPr>
          <w:b/>
          <w:sz w:val="28"/>
          <w:szCs w:val="28"/>
        </w:rPr>
        <w:t>Project Title</w:t>
      </w:r>
    </w:p>
    <w:p w14:paraId="1934F560" w14:textId="77777777" w:rsidR="00BA75BC" w:rsidRPr="000C32DE" w:rsidRDefault="00BA75BC" w:rsidP="00BA75BC">
      <w:pPr>
        <w:pBdr>
          <w:bottom w:val="single" w:sz="6" w:space="1" w:color="auto"/>
        </w:pBdr>
        <w:rPr>
          <w:rFonts w:ascii="Times" w:hAnsi="Times"/>
        </w:rPr>
      </w:pPr>
    </w:p>
    <w:p w14:paraId="1FB62BF5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2AC125CE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4ED41478" w14:textId="55E561B6" w:rsidR="00BA75BC" w:rsidRPr="000C32DE" w:rsidRDefault="00BA75BC" w:rsidP="00BA75BC">
      <w:pPr>
        <w:rPr>
          <w:rFonts w:ascii="Times" w:hAnsi="Times"/>
          <w:b/>
        </w:rPr>
      </w:pPr>
      <w:r w:rsidRPr="00C704EF">
        <w:rPr>
          <w:b/>
          <w:sz w:val="28"/>
          <w:szCs w:val="28"/>
        </w:rPr>
        <w:t>Principal Investigator</w:t>
      </w:r>
      <w:r w:rsidR="000C32DE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 </w:t>
      </w:r>
      <w:r w:rsidR="00D5303C">
        <w:t>(Must have Broad PI s</w:t>
      </w:r>
      <w:r w:rsidRPr="00BA75BC">
        <w:t>tatus)</w:t>
      </w:r>
    </w:p>
    <w:p w14:paraId="3922281F" w14:textId="77777777" w:rsidR="00BA75BC" w:rsidRPr="000C32DE" w:rsidRDefault="00BA75BC" w:rsidP="00BA75BC">
      <w:pPr>
        <w:pBdr>
          <w:bottom w:val="single" w:sz="6" w:space="1" w:color="auto"/>
        </w:pBdr>
        <w:rPr>
          <w:rFonts w:ascii="Times" w:hAnsi="Times"/>
        </w:rPr>
      </w:pPr>
    </w:p>
    <w:p w14:paraId="6E69EFA5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4CF28C74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10031104" w14:textId="77777777" w:rsidR="00BA75BC" w:rsidRPr="000C32DE" w:rsidRDefault="00BA75BC" w:rsidP="00BA75BC">
      <w:pPr>
        <w:rPr>
          <w:rFonts w:ascii="Times" w:hAnsi="Times"/>
        </w:rPr>
      </w:pPr>
      <w:r w:rsidRPr="00C704EF">
        <w:rPr>
          <w:b/>
          <w:sz w:val="28"/>
          <w:szCs w:val="28"/>
        </w:rPr>
        <w:t>Collaborators</w:t>
      </w:r>
    </w:p>
    <w:p w14:paraId="60B075E2" w14:textId="77777777" w:rsidR="00BA75BC" w:rsidRPr="000C32DE" w:rsidRDefault="00BA75BC" w:rsidP="00BA75BC">
      <w:pPr>
        <w:pBdr>
          <w:bottom w:val="single" w:sz="6" w:space="1" w:color="auto"/>
        </w:pBdr>
        <w:rPr>
          <w:rFonts w:ascii="Times" w:hAnsi="Times"/>
        </w:rPr>
      </w:pPr>
    </w:p>
    <w:p w14:paraId="6CA7381D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6620A8A5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0DF2A261" w14:textId="77777777" w:rsidR="00BA75BC" w:rsidRPr="000C32DE" w:rsidRDefault="00BA75BC" w:rsidP="00BA75BC">
      <w:pPr>
        <w:rPr>
          <w:rFonts w:ascii="Times" w:hAnsi="Times"/>
        </w:rPr>
      </w:pPr>
      <w:r w:rsidRPr="00C704EF">
        <w:rPr>
          <w:b/>
          <w:sz w:val="28"/>
          <w:szCs w:val="28"/>
        </w:rPr>
        <w:t>Summary</w:t>
      </w:r>
      <w:r>
        <w:rPr>
          <w:b/>
          <w:sz w:val="28"/>
          <w:szCs w:val="28"/>
        </w:rPr>
        <w:t xml:space="preserve"> </w:t>
      </w:r>
      <w:r w:rsidRPr="00BA75BC">
        <w:t xml:space="preserve">(Maximum 1 paragraph, suitable for disclosure to </w:t>
      </w:r>
      <w:r w:rsidR="00EF0942">
        <w:t>Broad community</w:t>
      </w:r>
      <w:r w:rsidRPr="00BA75BC">
        <w:t>)</w:t>
      </w:r>
    </w:p>
    <w:p w14:paraId="304C0DF3" w14:textId="77777777" w:rsidR="00BA75BC" w:rsidRPr="000C32DE" w:rsidRDefault="00BA75BC" w:rsidP="00BA75BC">
      <w:pPr>
        <w:pBdr>
          <w:bottom w:val="single" w:sz="6" w:space="1" w:color="auto"/>
        </w:pBdr>
        <w:rPr>
          <w:rFonts w:ascii="Times" w:hAnsi="Times"/>
        </w:rPr>
      </w:pPr>
    </w:p>
    <w:p w14:paraId="70BFEB48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0DB2185A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045CFD74" w14:textId="77777777" w:rsidR="00BA75BC" w:rsidRPr="000C32DE" w:rsidRDefault="00BA75BC" w:rsidP="00BA75BC">
      <w:pPr>
        <w:rPr>
          <w:rFonts w:ascii="Times" w:hAnsi="Times"/>
        </w:rPr>
      </w:pPr>
      <w:r w:rsidRPr="00C704EF">
        <w:rPr>
          <w:b/>
          <w:sz w:val="28"/>
          <w:szCs w:val="28"/>
        </w:rPr>
        <w:t>How does the proposed project benefit the Broad</w:t>
      </w:r>
      <w:r>
        <w:rPr>
          <w:b/>
        </w:rPr>
        <w:t xml:space="preserve">? </w:t>
      </w:r>
      <w:r w:rsidRPr="00BA75BC">
        <w:t>(Maximum 2 paragraphs)</w:t>
      </w:r>
    </w:p>
    <w:p w14:paraId="7E740CED" w14:textId="77777777" w:rsidR="00BA75BC" w:rsidRPr="000C32DE" w:rsidRDefault="00BA75BC" w:rsidP="00BA75BC">
      <w:pPr>
        <w:pBdr>
          <w:bottom w:val="single" w:sz="6" w:space="1" w:color="auto"/>
        </w:pBdr>
        <w:rPr>
          <w:rFonts w:ascii="Times" w:hAnsi="Times"/>
        </w:rPr>
      </w:pPr>
    </w:p>
    <w:p w14:paraId="4520CC5E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164D1E1F" w14:textId="77777777" w:rsidR="00313DD6" w:rsidRPr="000C32DE" w:rsidRDefault="00313DD6" w:rsidP="00BA75BC">
      <w:pPr>
        <w:pBdr>
          <w:bottom w:val="single" w:sz="6" w:space="1" w:color="auto"/>
        </w:pBdr>
        <w:rPr>
          <w:rFonts w:ascii="Times" w:hAnsi="Times"/>
        </w:rPr>
      </w:pPr>
    </w:p>
    <w:p w14:paraId="27895B49" w14:textId="77777777" w:rsidR="00BA75BC" w:rsidRPr="000C32DE" w:rsidRDefault="00BA75BC" w:rsidP="00BA75BC">
      <w:pPr>
        <w:rPr>
          <w:rFonts w:ascii="Times" w:hAnsi="Times"/>
        </w:rPr>
      </w:pPr>
      <w:r w:rsidRPr="00C704EF">
        <w:rPr>
          <w:b/>
          <w:sz w:val="28"/>
          <w:szCs w:val="28"/>
        </w:rPr>
        <w:t>Project Plan</w:t>
      </w:r>
      <w:r>
        <w:rPr>
          <w:b/>
          <w:sz w:val="28"/>
          <w:szCs w:val="28"/>
        </w:rPr>
        <w:t xml:space="preserve"> </w:t>
      </w:r>
      <w:r w:rsidRPr="00BA75BC">
        <w:t>(Maximum 2 pages including preliminary data)</w:t>
      </w:r>
    </w:p>
    <w:p w14:paraId="5B7FD90F" w14:textId="77777777" w:rsidR="0070185E" w:rsidRPr="000C32DE" w:rsidRDefault="0070185E" w:rsidP="0070185E">
      <w:pPr>
        <w:pBdr>
          <w:bottom w:val="single" w:sz="6" w:space="1" w:color="auto"/>
        </w:pBdr>
        <w:rPr>
          <w:rFonts w:ascii="Times" w:hAnsi="Times"/>
        </w:rPr>
      </w:pPr>
    </w:p>
    <w:p w14:paraId="52B6F09C" w14:textId="77777777" w:rsidR="00313DD6" w:rsidRPr="000C32DE" w:rsidRDefault="00313DD6" w:rsidP="0070185E">
      <w:pPr>
        <w:pBdr>
          <w:bottom w:val="single" w:sz="6" w:space="1" w:color="auto"/>
        </w:pBdr>
        <w:rPr>
          <w:rFonts w:ascii="Times" w:hAnsi="Times"/>
        </w:rPr>
      </w:pPr>
    </w:p>
    <w:p w14:paraId="4F397A8C" w14:textId="77777777" w:rsidR="00313DD6" w:rsidRPr="000C32DE" w:rsidRDefault="00313DD6" w:rsidP="0070185E">
      <w:pPr>
        <w:pBdr>
          <w:bottom w:val="single" w:sz="6" w:space="1" w:color="auto"/>
        </w:pBdr>
        <w:rPr>
          <w:rFonts w:ascii="Times" w:hAnsi="Times"/>
        </w:rPr>
      </w:pPr>
    </w:p>
    <w:p w14:paraId="6B1F1995" w14:textId="77777777" w:rsidR="007141DF" w:rsidRPr="000C32DE" w:rsidRDefault="00313DD6">
      <w:pPr>
        <w:rPr>
          <w:rFonts w:ascii="Times" w:hAnsi="Times"/>
        </w:rPr>
      </w:pPr>
      <w:r>
        <w:rPr>
          <w:b/>
          <w:sz w:val="28"/>
          <w:szCs w:val="28"/>
        </w:rPr>
        <w:t xml:space="preserve">Preliminary </w:t>
      </w:r>
      <w:r w:rsidR="0070185E">
        <w:rPr>
          <w:b/>
          <w:sz w:val="28"/>
          <w:szCs w:val="28"/>
        </w:rPr>
        <w:t xml:space="preserve">Budget </w:t>
      </w:r>
      <w:r w:rsidR="00BC7D68">
        <w:t>($100K direct costs for 1-year)</w:t>
      </w:r>
    </w:p>
    <w:p w14:paraId="23256955" w14:textId="77777777" w:rsidR="007443C3" w:rsidRPr="000C32DE" w:rsidRDefault="007443C3" w:rsidP="007443C3">
      <w:pPr>
        <w:pBdr>
          <w:bottom w:val="single" w:sz="6" w:space="1" w:color="auto"/>
        </w:pBdr>
        <w:rPr>
          <w:rFonts w:ascii="Times" w:hAnsi="Times"/>
        </w:rPr>
      </w:pPr>
    </w:p>
    <w:p w14:paraId="6D46B3A0" w14:textId="77777777" w:rsidR="00313DD6" w:rsidRPr="000C32DE" w:rsidRDefault="00313DD6" w:rsidP="007443C3">
      <w:pPr>
        <w:pBdr>
          <w:bottom w:val="single" w:sz="6" w:space="1" w:color="auto"/>
        </w:pBdr>
        <w:rPr>
          <w:rFonts w:ascii="Times" w:hAnsi="Times"/>
        </w:rPr>
      </w:pPr>
    </w:p>
    <w:p w14:paraId="4C65E17B" w14:textId="77777777" w:rsidR="00313DD6" w:rsidRPr="000C32DE" w:rsidRDefault="00313DD6" w:rsidP="007443C3">
      <w:pPr>
        <w:pBdr>
          <w:bottom w:val="single" w:sz="6" w:space="1" w:color="auto"/>
        </w:pBdr>
        <w:rPr>
          <w:rFonts w:ascii="Times" w:hAnsi="Times"/>
        </w:rPr>
      </w:pPr>
    </w:p>
    <w:p w14:paraId="2FB2900A" w14:textId="152EFF06" w:rsidR="007F4947" w:rsidRPr="000C32DE" w:rsidRDefault="007443C3">
      <w:pPr>
        <w:rPr>
          <w:rFonts w:ascii="Times" w:hAnsi="Times"/>
          <w:b/>
        </w:rPr>
      </w:pPr>
      <w:proofErr w:type="spellStart"/>
      <w:r>
        <w:rPr>
          <w:b/>
          <w:sz w:val="28"/>
          <w:szCs w:val="28"/>
        </w:rPr>
        <w:t>Biosketch</w:t>
      </w:r>
      <w:proofErr w:type="spellEnd"/>
      <w:r>
        <w:rPr>
          <w:b/>
          <w:sz w:val="28"/>
          <w:szCs w:val="28"/>
        </w:rPr>
        <w:t xml:space="preserve"> </w:t>
      </w:r>
      <w:r w:rsidR="00313DD6">
        <w:t>(Include a current</w:t>
      </w:r>
      <w:r w:rsidR="000C32DE">
        <w:t xml:space="preserve"> NIH </w:t>
      </w:r>
      <w:proofErr w:type="spellStart"/>
      <w:r w:rsidR="000C32DE">
        <w:t>Biosketch</w:t>
      </w:r>
      <w:proofErr w:type="spellEnd"/>
      <w:r w:rsidR="000C32DE">
        <w:t xml:space="preserve"> of the PI and any</w:t>
      </w:r>
      <w:r>
        <w:t xml:space="preserve"> Co-PIs</w:t>
      </w:r>
      <w:r w:rsidRPr="00BA75BC">
        <w:t>)</w:t>
      </w:r>
    </w:p>
    <w:sectPr w:rsidR="007F4947" w:rsidRPr="000C32DE" w:rsidSect="00BC7D6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A3"/>
    <w:rsid w:val="000C32DE"/>
    <w:rsid w:val="000F7B42"/>
    <w:rsid w:val="00236735"/>
    <w:rsid w:val="00241DFC"/>
    <w:rsid w:val="003004E4"/>
    <w:rsid w:val="00313DD6"/>
    <w:rsid w:val="00387CF3"/>
    <w:rsid w:val="00461DCE"/>
    <w:rsid w:val="004C7ED6"/>
    <w:rsid w:val="004E1D1E"/>
    <w:rsid w:val="004F4FBB"/>
    <w:rsid w:val="00502914"/>
    <w:rsid w:val="00553344"/>
    <w:rsid w:val="0059494C"/>
    <w:rsid w:val="005C5883"/>
    <w:rsid w:val="00647D86"/>
    <w:rsid w:val="006F4BDE"/>
    <w:rsid w:val="0070185E"/>
    <w:rsid w:val="007141DF"/>
    <w:rsid w:val="007443C3"/>
    <w:rsid w:val="00753F5E"/>
    <w:rsid w:val="007F4947"/>
    <w:rsid w:val="008053E0"/>
    <w:rsid w:val="00830EF5"/>
    <w:rsid w:val="00880A71"/>
    <w:rsid w:val="009439D5"/>
    <w:rsid w:val="00944D1C"/>
    <w:rsid w:val="009D0762"/>
    <w:rsid w:val="00A23676"/>
    <w:rsid w:val="00B52574"/>
    <w:rsid w:val="00BA11BB"/>
    <w:rsid w:val="00BA315D"/>
    <w:rsid w:val="00BA75BC"/>
    <w:rsid w:val="00BC7D68"/>
    <w:rsid w:val="00C35B58"/>
    <w:rsid w:val="00C704EF"/>
    <w:rsid w:val="00CB14FD"/>
    <w:rsid w:val="00D31613"/>
    <w:rsid w:val="00D5303C"/>
    <w:rsid w:val="00DE3AA3"/>
    <w:rsid w:val="00E60D21"/>
    <w:rsid w:val="00ED1A82"/>
    <w:rsid w:val="00EF0942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D0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SPARC Application_Sep2018.dotx</Template>
  <TotalTime>0</TotalTime>
  <Pages>1</Pages>
  <Words>63</Words>
  <Characters>382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SPARC</vt:lpstr>
    </vt:vector>
  </TitlesOfParts>
  <Manager/>
  <Company>Broad Institute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SPARC Application</dc:title>
  <dc:subject/>
  <dc:creator>Alex Burgin</dc:creator>
  <cp:keywords/>
  <dc:description/>
  <cp:lastModifiedBy>Alex Burgin</cp:lastModifiedBy>
  <cp:revision>2</cp:revision>
  <cp:lastPrinted>2018-08-01T14:29:00Z</cp:lastPrinted>
  <dcterms:created xsi:type="dcterms:W3CDTF">2018-09-07T15:51:00Z</dcterms:created>
  <dcterms:modified xsi:type="dcterms:W3CDTF">2018-09-07T15:51:00Z</dcterms:modified>
  <cp:category/>
</cp:coreProperties>
</file>